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5D5A" w14:textId="18A45D32" w:rsidR="001C4F7F" w:rsidRPr="00C927A7" w:rsidRDefault="001C4F7F">
      <w:pPr>
        <w:pStyle w:val="StyleHeading1NotBold"/>
        <w:rPr>
          <w:rFonts w:ascii="Tahoma" w:hAnsi="Tahoma" w:cs="Tahoma"/>
          <w:bCs/>
          <w:color w:val="000000" w:themeColor="text1"/>
          <w:szCs w:val="24"/>
        </w:rPr>
      </w:pPr>
      <w:r w:rsidRPr="00C927A7">
        <w:rPr>
          <w:rFonts w:ascii="Tahoma" w:hAnsi="Tahoma" w:cs="Tahoma"/>
          <w:bCs/>
          <w:color w:val="000000" w:themeColor="text1"/>
          <w:szCs w:val="24"/>
        </w:rPr>
        <w:t xml:space="preserve">Planning Board </w:t>
      </w:r>
      <w:r w:rsidR="00E609B7">
        <w:rPr>
          <w:rFonts w:ascii="Tahoma" w:hAnsi="Tahoma" w:cs="Tahoma"/>
          <w:bCs/>
          <w:color w:val="000000" w:themeColor="text1"/>
          <w:szCs w:val="24"/>
        </w:rPr>
        <w:t>Public</w:t>
      </w:r>
      <w:r w:rsidR="00666941">
        <w:rPr>
          <w:rFonts w:ascii="Tahoma" w:hAnsi="Tahoma" w:cs="Tahoma"/>
          <w:bCs/>
          <w:color w:val="000000" w:themeColor="text1"/>
          <w:szCs w:val="24"/>
        </w:rPr>
        <w:t xml:space="preserve"> Hearing</w:t>
      </w:r>
      <w:r w:rsidR="00645B16">
        <w:rPr>
          <w:rFonts w:ascii="Tahoma" w:hAnsi="Tahoma" w:cs="Tahoma"/>
          <w:bCs/>
          <w:color w:val="000000" w:themeColor="text1"/>
          <w:szCs w:val="24"/>
        </w:rPr>
        <w:t xml:space="preserve"> Notice </w:t>
      </w:r>
      <w:r w:rsidR="00A83343" w:rsidRPr="00C927A7">
        <w:rPr>
          <w:rFonts w:ascii="Tahoma" w:hAnsi="Tahoma" w:cs="Tahoma"/>
          <w:bCs/>
          <w:color w:val="000000" w:themeColor="text1"/>
          <w:szCs w:val="24"/>
        </w:rPr>
        <w:t xml:space="preserve">&amp; </w:t>
      </w:r>
      <w:r w:rsidRPr="00C927A7">
        <w:rPr>
          <w:rFonts w:ascii="Tahoma" w:hAnsi="Tahoma" w:cs="Tahoma"/>
          <w:bCs/>
          <w:color w:val="000000" w:themeColor="text1"/>
          <w:szCs w:val="24"/>
        </w:rPr>
        <w:t>Agenda</w:t>
      </w:r>
    </w:p>
    <w:p w14:paraId="68245D5B" w14:textId="79B99375" w:rsidR="001C4F7F" w:rsidRDefault="00186A2C" w:rsidP="008C6F06">
      <w:pPr>
        <w:jc w:val="center"/>
        <w:rPr>
          <w:rFonts w:ascii="Tahoma" w:hAnsi="Tahoma" w:cs="Tahoma"/>
          <w:b/>
          <w:bCs/>
          <w:color w:val="000000" w:themeColor="text1"/>
        </w:rPr>
      </w:pPr>
      <w:r>
        <w:rPr>
          <w:rFonts w:ascii="Tahoma" w:hAnsi="Tahoma" w:cs="Tahoma"/>
          <w:b/>
          <w:bCs/>
          <w:color w:val="000000" w:themeColor="text1"/>
        </w:rPr>
        <w:t>September</w:t>
      </w:r>
      <w:r w:rsidR="000D1A77">
        <w:rPr>
          <w:rFonts w:ascii="Tahoma" w:hAnsi="Tahoma" w:cs="Tahoma"/>
          <w:b/>
          <w:bCs/>
          <w:color w:val="000000" w:themeColor="text1"/>
        </w:rPr>
        <w:t xml:space="preserve"> </w:t>
      </w:r>
      <w:r w:rsidR="00FD5032">
        <w:rPr>
          <w:rFonts w:ascii="Tahoma" w:hAnsi="Tahoma" w:cs="Tahoma"/>
          <w:b/>
          <w:bCs/>
          <w:color w:val="000000" w:themeColor="text1"/>
        </w:rPr>
        <w:t>19</w:t>
      </w:r>
      <w:r w:rsidR="00FD5032">
        <w:rPr>
          <w:rFonts w:ascii="Tahoma" w:hAnsi="Tahoma" w:cs="Tahoma"/>
          <w:b/>
          <w:bCs/>
          <w:color w:val="000000" w:themeColor="text1"/>
          <w:vertAlign w:val="superscript"/>
        </w:rPr>
        <w:t>th</w:t>
      </w:r>
      <w:r w:rsidR="004068BC">
        <w:rPr>
          <w:rFonts w:ascii="Tahoma" w:hAnsi="Tahoma" w:cs="Tahoma"/>
          <w:b/>
          <w:bCs/>
          <w:color w:val="000000" w:themeColor="text1"/>
        </w:rPr>
        <w:t xml:space="preserve">, 2019 </w:t>
      </w:r>
      <w:r w:rsidR="004C558D">
        <w:rPr>
          <w:rFonts w:ascii="Tahoma" w:hAnsi="Tahoma" w:cs="Tahoma"/>
          <w:b/>
          <w:bCs/>
          <w:color w:val="000000" w:themeColor="text1"/>
        </w:rPr>
        <w:t>7</w:t>
      </w:r>
      <w:r w:rsidR="00A83343" w:rsidRPr="00C927A7">
        <w:rPr>
          <w:rFonts w:ascii="Tahoma" w:hAnsi="Tahoma" w:cs="Tahoma"/>
          <w:b/>
          <w:bCs/>
          <w:color w:val="000000" w:themeColor="text1"/>
        </w:rPr>
        <w:t xml:space="preserve">:00pm, </w:t>
      </w:r>
      <w:r w:rsidR="009504F8" w:rsidRPr="00C927A7">
        <w:rPr>
          <w:rFonts w:ascii="Tahoma" w:hAnsi="Tahoma" w:cs="Tahoma"/>
          <w:b/>
          <w:bCs/>
          <w:color w:val="000000" w:themeColor="text1"/>
        </w:rPr>
        <w:t>Town Hall</w:t>
      </w:r>
      <w:r w:rsidR="00A55281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7E44139A" w14:textId="77777777" w:rsidR="00A55281" w:rsidRPr="00C927A7" w:rsidRDefault="00A55281" w:rsidP="008C6F06">
      <w:pPr>
        <w:jc w:val="center"/>
        <w:rPr>
          <w:rFonts w:ascii="Tahoma" w:hAnsi="Tahoma" w:cs="Tahoma"/>
          <w:b/>
          <w:bCs/>
          <w:color w:val="000000" w:themeColor="text1"/>
        </w:rPr>
      </w:pPr>
    </w:p>
    <w:p w14:paraId="68245D5D" w14:textId="54EFCB17" w:rsidR="006C391B" w:rsidRPr="00C927A7" w:rsidRDefault="00A34AEE" w:rsidP="00F872A0">
      <w:pPr>
        <w:pStyle w:val="ListParagraph"/>
        <w:numPr>
          <w:ilvl w:val="0"/>
          <w:numId w:val="5"/>
        </w:numPr>
        <w:tabs>
          <w:tab w:val="left" w:pos="750"/>
        </w:tabs>
        <w:rPr>
          <w:rFonts w:ascii="Tahoma" w:hAnsi="Tahoma" w:cs="Tahoma"/>
          <w:bCs/>
          <w:color w:val="000000" w:themeColor="text1"/>
        </w:rPr>
      </w:pPr>
      <w:r w:rsidRPr="00C927A7">
        <w:rPr>
          <w:rFonts w:ascii="Tahoma" w:hAnsi="Tahoma" w:cs="Tahoma"/>
          <w:bCs/>
          <w:color w:val="000000" w:themeColor="text1"/>
        </w:rPr>
        <w:t>Pledge of Allegiance &amp; Call the meeting to order</w:t>
      </w:r>
    </w:p>
    <w:p w14:paraId="68245D5E" w14:textId="77777777" w:rsidR="00A34AEE" w:rsidRPr="00C927A7" w:rsidRDefault="00A34AEE" w:rsidP="00A34AEE">
      <w:pPr>
        <w:pStyle w:val="ListParagraph"/>
        <w:tabs>
          <w:tab w:val="left" w:pos="750"/>
        </w:tabs>
        <w:rPr>
          <w:rFonts w:ascii="Tahoma" w:hAnsi="Tahoma" w:cs="Tahoma"/>
          <w:bCs/>
          <w:color w:val="000000" w:themeColor="text1"/>
        </w:rPr>
      </w:pPr>
    </w:p>
    <w:p w14:paraId="68245D5F" w14:textId="77777777" w:rsidR="00A34AEE" w:rsidRPr="00C927A7" w:rsidRDefault="00A34AEE" w:rsidP="00F872A0">
      <w:pPr>
        <w:pStyle w:val="ListParagraph"/>
        <w:numPr>
          <w:ilvl w:val="0"/>
          <w:numId w:val="5"/>
        </w:numPr>
        <w:tabs>
          <w:tab w:val="left" w:pos="750"/>
        </w:tabs>
        <w:rPr>
          <w:rFonts w:ascii="Tahoma" w:hAnsi="Tahoma" w:cs="Tahoma"/>
          <w:bCs/>
          <w:color w:val="000000" w:themeColor="text1"/>
        </w:rPr>
      </w:pPr>
      <w:r w:rsidRPr="00C927A7">
        <w:rPr>
          <w:rFonts w:ascii="Tahoma" w:hAnsi="Tahoma" w:cs="Tahoma"/>
          <w:bCs/>
          <w:color w:val="000000" w:themeColor="text1"/>
        </w:rPr>
        <w:t>Seat Alternates as necessary</w:t>
      </w:r>
    </w:p>
    <w:p w14:paraId="68245D60" w14:textId="77777777" w:rsidR="00A34AEE" w:rsidRPr="00FD5032" w:rsidRDefault="00A34AEE" w:rsidP="00A34AEE">
      <w:pPr>
        <w:pStyle w:val="ListParagraph"/>
        <w:tabs>
          <w:tab w:val="left" w:pos="750"/>
        </w:tabs>
        <w:rPr>
          <w:rFonts w:ascii="Tahoma" w:hAnsi="Tahoma" w:cs="Tahoma"/>
          <w:bCs/>
          <w:color w:val="000000" w:themeColor="text1"/>
          <w:vertAlign w:val="superscript"/>
        </w:rPr>
      </w:pPr>
    </w:p>
    <w:p w14:paraId="252CCB19" w14:textId="592167E7" w:rsidR="00CC76ED" w:rsidRPr="00C927A7" w:rsidRDefault="00A34AEE" w:rsidP="00193DC6">
      <w:pPr>
        <w:pStyle w:val="ListParagraph"/>
        <w:numPr>
          <w:ilvl w:val="0"/>
          <w:numId w:val="5"/>
        </w:numPr>
        <w:tabs>
          <w:tab w:val="left" w:pos="750"/>
        </w:tabs>
        <w:rPr>
          <w:rFonts w:ascii="Tahoma" w:hAnsi="Tahoma" w:cs="Tahoma"/>
          <w:bCs/>
          <w:color w:val="000000" w:themeColor="text1"/>
        </w:rPr>
      </w:pPr>
      <w:r w:rsidRPr="00C927A7">
        <w:rPr>
          <w:rFonts w:ascii="Tahoma" w:hAnsi="Tahoma" w:cs="Tahoma"/>
          <w:bCs/>
          <w:color w:val="000000" w:themeColor="text1"/>
        </w:rPr>
        <w:t>Public Comment</w:t>
      </w:r>
    </w:p>
    <w:p w14:paraId="68245D62" w14:textId="212761BE" w:rsidR="00CC0063" w:rsidRPr="00C927A7" w:rsidRDefault="00CC0063" w:rsidP="00C927A7">
      <w:pPr>
        <w:rPr>
          <w:rFonts w:ascii="Tahoma" w:hAnsi="Tahoma" w:cs="Tahoma"/>
          <w:bCs/>
          <w:color w:val="000000" w:themeColor="text1"/>
        </w:rPr>
      </w:pPr>
    </w:p>
    <w:p w14:paraId="179DCF9B" w14:textId="2BE10B94" w:rsidR="0020202E" w:rsidRDefault="00CC0063" w:rsidP="00762DF2">
      <w:pPr>
        <w:pStyle w:val="ListParagraph"/>
        <w:numPr>
          <w:ilvl w:val="0"/>
          <w:numId w:val="5"/>
        </w:numPr>
        <w:rPr>
          <w:rFonts w:ascii="Tahoma" w:hAnsi="Tahoma" w:cs="Tahoma"/>
          <w:color w:val="000000" w:themeColor="text1"/>
        </w:rPr>
      </w:pPr>
      <w:r w:rsidRPr="00C927A7">
        <w:rPr>
          <w:rFonts w:ascii="Tahoma" w:hAnsi="Tahoma" w:cs="Tahoma"/>
          <w:color w:val="000000" w:themeColor="text1"/>
        </w:rPr>
        <w:t>P</w:t>
      </w:r>
      <w:r w:rsidR="00EF64CB" w:rsidRPr="00C927A7">
        <w:rPr>
          <w:rFonts w:ascii="Tahoma" w:hAnsi="Tahoma" w:cs="Tahoma"/>
          <w:color w:val="000000" w:themeColor="text1"/>
        </w:rPr>
        <w:t>ublic</w:t>
      </w:r>
      <w:r w:rsidRPr="00C927A7">
        <w:rPr>
          <w:rFonts w:ascii="Tahoma" w:hAnsi="Tahoma" w:cs="Tahoma"/>
          <w:color w:val="000000" w:themeColor="text1"/>
        </w:rPr>
        <w:t xml:space="preserve"> Hearings</w:t>
      </w:r>
      <w:r w:rsidR="00581DC3">
        <w:rPr>
          <w:rFonts w:ascii="Tahoma" w:hAnsi="Tahoma" w:cs="Tahoma"/>
          <w:color w:val="000000" w:themeColor="text1"/>
        </w:rPr>
        <w:t>:</w:t>
      </w:r>
    </w:p>
    <w:p w14:paraId="4055C9F0" w14:textId="77777777" w:rsidR="00F52542" w:rsidRDefault="00186A2C" w:rsidP="00F52542">
      <w:pPr>
        <w:keepNext/>
        <w:outlineLvl w:val="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</w:t>
      </w:r>
    </w:p>
    <w:p w14:paraId="334ADFC8" w14:textId="7996E44F" w:rsidR="00F52542" w:rsidRPr="00FC7840" w:rsidRDefault="00F52542" w:rsidP="00F52542">
      <w:pPr>
        <w:keepNext/>
        <w:outlineLvl w:val="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•</w:t>
      </w:r>
      <w:r w:rsidR="00186A2C">
        <w:rPr>
          <w:rFonts w:ascii="Tahoma" w:hAnsi="Tahoma" w:cs="Tahoma"/>
          <w:color w:val="000000" w:themeColor="text1"/>
        </w:rPr>
        <w:t xml:space="preserve"> </w:t>
      </w:r>
      <w:r w:rsidRPr="00FC7840">
        <w:rPr>
          <w:rFonts w:ascii="Tahoma" w:hAnsi="Tahoma" w:cs="Tahoma"/>
          <w:b/>
          <w:bCs/>
          <w:color w:val="000000" w:themeColor="text1"/>
        </w:rPr>
        <w:t xml:space="preserve">Lot Line Adjustment &amp; Minor Subdivision Plan Application: </w:t>
      </w:r>
      <w:r w:rsidRPr="00FC7840">
        <w:rPr>
          <w:rFonts w:ascii="Tahoma" w:hAnsi="Tahoma" w:cs="Tahoma"/>
          <w:color w:val="000000" w:themeColor="text1"/>
        </w:rPr>
        <w:t>Submitted by James</w:t>
      </w:r>
      <w:r>
        <w:rPr>
          <w:rFonts w:ascii="Tahoma" w:hAnsi="Tahoma" w:cs="Tahoma"/>
          <w:color w:val="000000" w:themeColor="text1"/>
        </w:rPr>
        <w:t xml:space="preserve"> </w:t>
      </w:r>
      <w:r w:rsidRPr="00FC7840">
        <w:rPr>
          <w:rFonts w:ascii="Tahoma" w:hAnsi="Tahoma" w:cs="Tahoma"/>
          <w:color w:val="000000" w:themeColor="text1"/>
        </w:rPr>
        <w:t xml:space="preserve">Lavelle Associates for property owned by Albert Patenaude JR. Tax Map 8-31, 8-32, &amp; 7-2; 140 Silver Hill Rd and 2 lots on Silver hill Road. The applicant is seeking an approval of a lot line adjustment </w:t>
      </w:r>
      <w:r>
        <w:rPr>
          <w:rFonts w:ascii="Tahoma" w:hAnsi="Tahoma" w:cs="Tahoma"/>
          <w:color w:val="000000" w:themeColor="text1"/>
        </w:rPr>
        <w:t xml:space="preserve">plan </w:t>
      </w:r>
      <w:r w:rsidRPr="00FC7840">
        <w:rPr>
          <w:rFonts w:ascii="Tahoma" w:hAnsi="Tahoma" w:cs="Tahoma"/>
          <w:color w:val="000000" w:themeColor="text1"/>
        </w:rPr>
        <w:t xml:space="preserve">and Minor subdivision </w:t>
      </w:r>
      <w:r>
        <w:rPr>
          <w:rFonts w:ascii="Tahoma" w:hAnsi="Tahoma" w:cs="Tahoma"/>
          <w:color w:val="000000" w:themeColor="text1"/>
        </w:rPr>
        <w:t xml:space="preserve">Plan </w:t>
      </w:r>
      <w:r w:rsidRPr="00FC7840">
        <w:rPr>
          <w:rFonts w:ascii="Tahoma" w:hAnsi="Tahoma" w:cs="Tahoma"/>
          <w:color w:val="000000" w:themeColor="text1"/>
        </w:rPr>
        <w:t>to create a new lot from three existing lots.</w:t>
      </w:r>
    </w:p>
    <w:p w14:paraId="65FAE270" w14:textId="77777777" w:rsidR="00F52542" w:rsidRDefault="00186A2C" w:rsidP="00F52542">
      <w:pPr>
        <w:keepNext/>
        <w:outlineLvl w:val="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</w:t>
      </w:r>
      <w:r w:rsidR="00F52542">
        <w:rPr>
          <w:rFonts w:ascii="Tahoma" w:hAnsi="Tahoma" w:cs="Tahoma"/>
          <w:color w:val="000000" w:themeColor="text1"/>
        </w:rPr>
        <w:t xml:space="preserve">         </w:t>
      </w:r>
    </w:p>
    <w:p w14:paraId="0783B459" w14:textId="6D10461B" w:rsidR="00F52542" w:rsidRPr="00112140" w:rsidRDefault="00F52542" w:rsidP="00F52542">
      <w:pPr>
        <w:keepNext/>
        <w:outlineLvl w:val="2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•</w:t>
      </w:r>
      <w:r w:rsidRPr="00112140">
        <w:rPr>
          <w:rFonts w:ascii="Tahoma" w:hAnsi="Tahoma" w:cs="Tahoma"/>
          <w:b/>
          <w:bCs/>
          <w:color w:val="000000" w:themeColor="text1"/>
        </w:rPr>
        <w:t xml:space="preserve">Major Site Plan Review Application: </w:t>
      </w:r>
      <w:r w:rsidRPr="00112140">
        <w:rPr>
          <w:rFonts w:ascii="Tahoma" w:hAnsi="Tahoma" w:cs="Tahoma"/>
          <w:bCs/>
          <w:color w:val="000000" w:themeColor="text1"/>
        </w:rPr>
        <w:t xml:space="preserve">submitted by Scott Lawler, Norway Plains Associates for St. John The Baptist Episcopal Church, 118 High Street, Tax Map 179-1 &amp; 2. </w:t>
      </w:r>
      <w:bookmarkStart w:id="0" w:name="_GoBack"/>
      <w:bookmarkEnd w:id="0"/>
      <w:r w:rsidRPr="00112140">
        <w:rPr>
          <w:rFonts w:ascii="Tahoma" w:hAnsi="Tahoma" w:cs="Tahoma"/>
          <w:bCs/>
          <w:color w:val="000000" w:themeColor="text1"/>
        </w:rPr>
        <w:t>The applicant is requesting approval of a Major Site Plan Review Application to construct an addition to the existing church to create offices, a Parish Hall, Kitchen and bathrooms.</w:t>
      </w:r>
    </w:p>
    <w:p w14:paraId="7684A7D1" w14:textId="380A2A73" w:rsidR="00E929CF" w:rsidRDefault="00F52542" w:rsidP="00E929CF">
      <w:pPr>
        <w:pStyle w:val="ListParagrap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</w:t>
      </w:r>
      <w:r w:rsidR="00186A2C">
        <w:rPr>
          <w:rFonts w:ascii="Tahoma" w:hAnsi="Tahoma" w:cs="Tahoma"/>
          <w:color w:val="000000" w:themeColor="text1"/>
        </w:rPr>
        <w:t xml:space="preserve">         </w:t>
      </w:r>
    </w:p>
    <w:p w14:paraId="6072D972" w14:textId="220C3606" w:rsidR="00186A2C" w:rsidRPr="00F52542" w:rsidRDefault="00186A2C" w:rsidP="00186A2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E     </w:t>
      </w:r>
      <w:r w:rsidRPr="001F3628">
        <w:rPr>
          <w:rFonts w:ascii="Tahoma" w:hAnsi="Tahoma" w:cs="Tahoma"/>
          <w:bCs/>
          <w:color w:val="000000" w:themeColor="text1"/>
        </w:rPr>
        <w:t xml:space="preserve">Conceptual Review: </w:t>
      </w:r>
    </w:p>
    <w:p w14:paraId="310CCDC5" w14:textId="254B6D16" w:rsidR="00186A2C" w:rsidRPr="001F3628" w:rsidRDefault="00186A2C" w:rsidP="00186A2C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                      • </w:t>
      </w:r>
      <w:r w:rsidR="00F52542">
        <w:rPr>
          <w:rFonts w:ascii="Tahoma" w:hAnsi="Tahoma" w:cs="Tahoma"/>
          <w:color w:val="000000" w:themeColor="text1"/>
        </w:rPr>
        <w:t xml:space="preserve">603 Storage Expansion, TM 211-13 &amp; 14, 1607 &amp; 1621 White Mt. </w:t>
      </w:r>
      <w:proofErr w:type="spellStart"/>
      <w:r w:rsidR="00F52542">
        <w:rPr>
          <w:rFonts w:ascii="Tahoma" w:hAnsi="Tahoma" w:cs="Tahoma"/>
          <w:color w:val="000000" w:themeColor="text1"/>
        </w:rPr>
        <w:t>Hgwy</w:t>
      </w:r>
      <w:proofErr w:type="spellEnd"/>
    </w:p>
    <w:p w14:paraId="533ED2DC" w14:textId="4CAA5E09" w:rsidR="00186A2C" w:rsidRPr="00A55281" w:rsidRDefault="00186A2C" w:rsidP="00186A2C">
      <w:pPr>
        <w:pStyle w:val="ListParagraph"/>
        <w:tabs>
          <w:tab w:val="left" w:pos="1800"/>
          <w:tab w:val="center" w:pos="5355"/>
        </w:tabs>
        <w:ind w:left="630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ab/>
        <w:t xml:space="preserve"> </w:t>
      </w:r>
    </w:p>
    <w:p w14:paraId="2C2C2906" w14:textId="77777777" w:rsidR="00186A2C" w:rsidRPr="001F3628" w:rsidRDefault="00186A2C" w:rsidP="00186A2C">
      <w:pPr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        F    </w:t>
      </w:r>
      <w:r w:rsidRPr="001F3628">
        <w:rPr>
          <w:rFonts w:ascii="Tahoma" w:hAnsi="Tahoma" w:cs="Tahoma"/>
          <w:bCs/>
          <w:color w:val="000000" w:themeColor="text1"/>
        </w:rPr>
        <w:t xml:space="preserve">Board Business:                                                </w:t>
      </w:r>
    </w:p>
    <w:p w14:paraId="352EA29F" w14:textId="60AECDA0" w:rsidR="00186A2C" w:rsidRPr="00816602" w:rsidRDefault="00186A2C" w:rsidP="00186A2C">
      <w:pPr>
        <w:pStyle w:val="ListParagrap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               </w:t>
      </w:r>
      <w:r w:rsidR="00F52542">
        <w:rPr>
          <w:rFonts w:ascii="Tahoma" w:hAnsi="Tahoma" w:cs="Tahoma"/>
          <w:bCs/>
          <w:color w:val="000000" w:themeColor="text1"/>
        </w:rPr>
        <w:t>•Sign Anderson Boundary Line Adj. Plan</w:t>
      </w:r>
    </w:p>
    <w:p w14:paraId="592186A0" w14:textId="65D3BDE0" w:rsidR="00186A2C" w:rsidRPr="00646A2F" w:rsidRDefault="00186A2C" w:rsidP="00186A2C">
      <w:pPr>
        <w:pStyle w:val="ListParagrap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 </w:t>
      </w:r>
      <w:r w:rsidR="008753DD">
        <w:rPr>
          <w:rFonts w:ascii="Tahoma" w:hAnsi="Tahoma" w:cs="Tahoma"/>
          <w:bCs/>
          <w:color w:val="000000" w:themeColor="text1"/>
        </w:rPr>
        <w:t xml:space="preserve">               </w:t>
      </w:r>
    </w:p>
    <w:p w14:paraId="7636924C" w14:textId="77777777" w:rsidR="00186A2C" w:rsidRDefault="00186A2C" w:rsidP="00186A2C">
      <w:pPr>
        <w:pStyle w:val="Heading9"/>
        <w:rPr>
          <w:rFonts w:ascii="Tahoma" w:hAnsi="Tahoma" w:cs="Tahoma"/>
          <w:color w:val="000000" w:themeColor="text1"/>
          <w:sz w:val="24"/>
          <w:u w:val="none"/>
        </w:rPr>
      </w:pPr>
      <w:r>
        <w:rPr>
          <w:rFonts w:ascii="Tahoma" w:hAnsi="Tahoma" w:cs="Tahoma"/>
          <w:color w:val="000000" w:themeColor="text1"/>
          <w:sz w:val="24"/>
          <w:u w:val="none"/>
        </w:rPr>
        <w:t xml:space="preserve">        G </w:t>
      </w:r>
      <w:r w:rsidRPr="00C927A7">
        <w:rPr>
          <w:rFonts w:ascii="Tahoma" w:hAnsi="Tahoma" w:cs="Tahoma"/>
          <w:color w:val="000000" w:themeColor="text1"/>
          <w:sz w:val="24"/>
          <w:u w:val="none"/>
        </w:rPr>
        <w:t xml:space="preserve">Approval of </w:t>
      </w:r>
      <w:r>
        <w:rPr>
          <w:rFonts w:ascii="Tahoma" w:hAnsi="Tahoma" w:cs="Tahoma"/>
          <w:color w:val="000000" w:themeColor="text1"/>
          <w:sz w:val="24"/>
          <w:u w:val="none"/>
        </w:rPr>
        <w:t xml:space="preserve">previous meeting </w:t>
      </w:r>
      <w:r w:rsidRPr="00C927A7">
        <w:rPr>
          <w:rFonts w:ascii="Tahoma" w:hAnsi="Tahoma" w:cs="Tahoma"/>
          <w:color w:val="000000" w:themeColor="text1"/>
          <w:sz w:val="24"/>
          <w:u w:val="none"/>
        </w:rPr>
        <w:t>minutes</w:t>
      </w:r>
      <w:r>
        <w:rPr>
          <w:rFonts w:ascii="Tahoma" w:hAnsi="Tahoma" w:cs="Tahoma"/>
          <w:color w:val="000000" w:themeColor="text1"/>
          <w:sz w:val="24"/>
          <w:u w:val="none"/>
        </w:rPr>
        <w:t xml:space="preserve">:              </w:t>
      </w:r>
    </w:p>
    <w:p w14:paraId="26975636" w14:textId="194695C7" w:rsidR="00186A2C" w:rsidRPr="00C06409" w:rsidRDefault="00186A2C" w:rsidP="00186A2C">
      <w:pPr>
        <w:rPr>
          <w:sz w:val="28"/>
          <w:szCs w:val="28"/>
        </w:rPr>
      </w:pPr>
      <w:r>
        <w:t xml:space="preserve">                             </w:t>
      </w:r>
      <w:r w:rsidRPr="00C06409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="00F52542">
        <w:rPr>
          <w:sz w:val="28"/>
          <w:szCs w:val="28"/>
        </w:rPr>
        <w:t>September 5</w:t>
      </w:r>
      <w:r w:rsidRPr="00186A2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2019</w:t>
      </w:r>
    </w:p>
    <w:p w14:paraId="16D31EFA" w14:textId="77777777" w:rsidR="00186A2C" w:rsidRPr="00C927A7" w:rsidRDefault="00186A2C" w:rsidP="00186A2C">
      <w:pPr>
        <w:pStyle w:val="ListParagraph"/>
        <w:rPr>
          <w:rFonts w:ascii="Tahoma" w:hAnsi="Tahoma" w:cs="Tahoma"/>
          <w:color w:val="000000" w:themeColor="text1"/>
        </w:rPr>
      </w:pPr>
    </w:p>
    <w:p w14:paraId="3C5809A1" w14:textId="77777777" w:rsidR="00186A2C" w:rsidRDefault="00186A2C" w:rsidP="00186A2C">
      <w:pPr>
        <w:rPr>
          <w:rFonts w:ascii="Tahoma" w:hAnsi="Tahoma" w:cs="Tahoma"/>
        </w:rPr>
      </w:pPr>
      <w:r>
        <w:rPr>
          <w:rFonts w:ascii="Tahoma" w:hAnsi="Tahoma" w:cs="Tahoma"/>
          <w:bCs/>
          <w:color w:val="000000" w:themeColor="text1"/>
        </w:rPr>
        <w:t xml:space="preserve">        H. Correspondence</w:t>
      </w:r>
      <w:r w:rsidRPr="009C49C3">
        <w:rPr>
          <w:rFonts w:ascii="Tahoma" w:hAnsi="Tahoma" w:cs="Tahoma"/>
          <w:color w:val="000000" w:themeColor="text1"/>
        </w:rPr>
        <w:t xml:space="preserve"> </w:t>
      </w:r>
      <w:r>
        <w:rPr>
          <w:rFonts w:ascii="Tahoma" w:hAnsi="Tahoma" w:cs="Tahoma"/>
        </w:rPr>
        <w:t xml:space="preserve">    </w:t>
      </w:r>
    </w:p>
    <w:p w14:paraId="187630CB" w14:textId="21C1C281" w:rsidR="00186A2C" w:rsidRDefault="006D34C3" w:rsidP="00186A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•None</w:t>
      </w:r>
    </w:p>
    <w:p w14:paraId="214F9D2A" w14:textId="77777777" w:rsidR="006D34C3" w:rsidRDefault="006D34C3" w:rsidP="00186A2C">
      <w:pPr>
        <w:rPr>
          <w:rFonts w:ascii="Tahoma" w:hAnsi="Tahoma" w:cs="Tahoma"/>
        </w:rPr>
      </w:pPr>
    </w:p>
    <w:p w14:paraId="093AA448" w14:textId="77777777" w:rsidR="00186A2C" w:rsidRDefault="00186A2C" w:rsidP="00186A2C">
      <w:pPr>
        <w:rPr>
          <w:rFonts w:ascii="Tahoma" w:hAnsi="Tahoma" w:cs="Tahoma"/>
        </w:rPr>
      </w:pPr>
      <w:r>
        <w:rPr>
          <w:rFonts w:ascii="Tahoma" w:hAnsi="Tahoma" w:cs="Tahoma"/>
          <w:color w:val="000000" w:themeColor="text1"/>
        </w:rPr>
        <w:t xml:space="preserve">        I. Public comment</w:t>
      </w:r>
    </w:p>
    <w:p w14:paraId="29BD0B0A" w14:textId="77777777" w:rsidR="00186A2C" w:rsidRDefault="00186A2C" w:rsidP="00186A2C">
      <w:pPr>
        <w:rPr>
          <w:rFonts w:ascii="Tahoma" w:hAnsi="Tahoma" w:cs="Tahoma"/>
        </w:rPr>
      </w:pPr>
    </w:p>
    <w:p w14:paraId="545D50E7" w14:textId="3B7A1920" w:rsidR="00186A2C" w:rsidRDefault="00186A2C" w:rsidP="00186A2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>
        <w:rPr>
          <w:rFonts w:ascii="Tahoma" w:hAnsi="Tahoma" w:cs="Tahoma"/>
          <w:bCs/>
          <w:color w:val="000000" w:themeColor="text1"/>
        </w:rPr>
        <w:t>J. Set next meeting date:</w:t>
      </w:r>
      <w:r w:rsidR="00F52542">
        <w:rPr>
          <w:rFonts w:ascii="Tahoma" w:hAnsi="Tahoma" w:cs="Tahoma"/>
          <w:bCs/>
          <w:color w:val="000000" w:themeColor="text1"/>
        </w:rPr>
        <w:t xml:space="preserve"> October 3</w:t>
      </w:r>
      <w:r w:rsidR="00F52542" w:rsidRPr="00F52542">
        <w:rPr>
          <w:rFonts w:ascii="Tahoma" w:hAnsi="Tahoma" w:cs="Tahoma"/>
          <w:bCs/>
          <w:color w:val="000000" w:themeColor="text1"/>
          <w:vertAlign w:val="superscript"/>
        </w:rPr>
        <w:t>rd</w:t>
      </w:r>
      <w:r>
        <w:rPr>
          <w:rFonts w:ascii="Tahoma" w:hAnsi="Tahoma" w:cs="Tahoma"/>
          <w:bCs/>
          <w:color w:val="000000" w:themeColor="text1"/>
        </w:rPr>
        <w:t xml:space="preserve">, 2019 </w:t>
      </w:r>
    </w:p>
    <w:p w14:paraId="1AF598B2" w14:textId="77777777" w:rsidR="00186A2C" w:rsidRDefault="00186A2C" w:rsidP="00186A2C">
      <w:pPr>
        <w:rPr>
          <w:rFonts w:ascii="Tahoma" w:hAnsi="Tahoma" w:cs="Tahoma"/>
        </w:rPr>
      </w:pPr>
    </w:p>
    <w:p w14:paraId="6C808D2E" w14:textId="22445318" w:rsidR="00186A2C" w:rsidRDefault="00186A2C" w:rsidP="00F52542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        </w:t>
      </w:r>
      <w:r w:rsidRPr="00C06409">
        <w:rPr>
          <w:sz w:val="28"/>
          <w:szCs w:val="28"/>
        </w:rPr>
        <w:t>K. Adjournment</w:t>
      </w:r>
      <w:r w:rsidR="00F52542">
        <w:rPr>
          <w:sz w:val="28"/>
          <w:szCs w:val="28"/>
        </w:rPr>
        <w:t xml:space="preserve">  </w:t>
      </w:r>
    </w:p>
    <w:sectPr w:rsidR="00186A2C">
      <w:headerReference w:type="even" r:id="rId8"/>
      <w:footerReference w:type="even" r:id="rId9"/>
      <w:headerReference w:type="first" r:id="rId10"/>
      <w:footerReference w:type="first" r:id="rId11"/>
      <w:pgSz w:w="12240" w:h="15840" w:code="1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86C50" w14:textId="77777777" w:rsidR="001668B8" w:rsidRDefault="001668B8">
      <w:r>
        <w:separator/>
      </w:r>
    </w:p>
  </w:endnote>
  <w:endnote w:type="continuationSeparator" w:id="0">
    <w:p w14:paraId="317633A4" w14:textId="77777777" w:rsidR="001668B8" w:rsidRDefault="0016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5D7E" w14:textId="77777777" w:rsidR="006F4F5D" w:rsidRDefault="006F4F5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>
      <w:rPr>
        <w:rStyle w:val="PageNumber"/>
        <w:sz w:val="23"/>
        <w:szCs w:val="23"/>
      </w:rPr>
      <w:fldChar w:fldCharType="begin"/>
    </w:r>
    <w:r>
      <w:rPr>
        <w:rStyle w:val="PageNumber"/>
        <w:sz w:val="23"/>
        <w:szCs w:val="23"/>
      </w:rPr>
      <w:instrText xml:space="preserve">PAGE  </w:instrText>
    </w:r>
    <w:r>
      <w:rPr>
        <w:rStyle w:val="PageNumber"/>
        <w:sz w:val="23"/>
        <w:szCs w:val="23"/>
      </w:rPr>
      <w:fldChar w:fldCharType="end"/>
    </w:r>
  </w:p>
  <w:p w14:paraId="68245D7F" w14:textId="77777777" w:rsidR="006F4F5D" w:rsidRDefault="006F4F5D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5D8B" w14:textId="77777777" w:rsidR="00940447" w:rsidRDefault="00940447" w:rsidP="00D21405">
    <w:pPr>
      <w:pStyle w:val="Footer"/>
      <w:rPr>
        <w:rFonts w:ascii="Arial" w:hAnsi="Arial" w:cs="Arial"/>
        <w:sz w:val="18"/>
        <w:szCs w:val="18"/>
      </w:rPr>
    </w:pPr>
  </w:p>
  <w:p w14:paraId="68245D8D" w14:textId="77777777" w:rsidR="006110D1" w:rsidRPr="00A83A36" w:rsidRDefault="006110D1" w:rsidP="00A83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4572F" w14:textId="77777777" w:rsidR="001668B8" w:rsidRDefault="001668B8">
      <w:r>
        <w:separator/>
      </w:r>
    </w:p>
  </w:footnote>
  <w:footnote w:type="continuationSeparator" w:id="0">
    <w:p w14:paraId="35A9EDC6" w14:textId="77777777" w:rsidR="001668B8" w:rsidRDefault="00166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45D7A" w14:textId="77777777" w:rsidR="006F4F5D" w:rsidRDefault="006F4F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245D7B" w14:textId="77777777" w:rsidR="006F4F5D" w:rsidRDefault="006F4F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582F" w14:textId="6272E889" w:rsidR="00B63D29" w:rsidRPr="00073B6B" w:rsidRDefault="00B63D29" w:rsidP="00B63D29">
    <w:pPr>
      <w:jc w:val="right"/>
      <w:rPr>
        <w:sz w:val="31"/>
        <w:szCs w:val="31"/>
      </w:rPr>
    </w:pPr>
    <w:r w:rsidRPr="00073B6B">
      <w:rPr>
        <w:noProof/>
        <w:sz w:val="31"/>
        <w:szCs w:val="31"/>
      </w:rPr>
      <w:drawing>
        <wp:anchor distT="0" distB="0" distL="114300" distR="114300" simplePos="0" relativeHeight="251657216" behindDoc="0" locked="0" layoutInCell="1" allowOverlap="1" wp14:anchorId="18DF67F2" wp14:editId="4DA36D2E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1438275" cy="1466850"/>
          <wp:effectExtent l="0" t="0" r="9525" b="0"/>
          <wp:wrapSquare wrapText="bothSides"/>
          <wp:docPr id="1" name="Picture 1" descr="C:\Users\tbodah\AppData\Local\Microsoft\Windows\Temporary Internet Files\Content.Word\town seal 1.5 photo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odah\AppData\Local\Microsoft\Windows\Temporary Internet Files\Content.Word\town seal 1.5 photo no backgro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3B6B">
      <w:rPr>
        <w:sz w:val="31"/>
        <w:szCs w:val="31"/>
      </w:rPr>
      <w:t>TOWN OF WAKEFIELD, NEW HAMPSHIRE</w:t>
    </w:r>
  </w:p>
  <w:p w14:paraId="458ED798" w14:textId="77777777" w:rsidR="00B63D29" w:rsidRPr="00073B6B" w:rsidRDefault="00B63D29" w:rsidP="00B63D29">
    <w:pPr>
      <w:jc w:val="right"/>
      <w:rPr>
        <w:sz w:val="19"/>
        <w:szCs w:val="19"/>
      </w:rPr>
    </w:pPr>
    <w:r>
      <w:rPr>
        <w:sz w:val="19"/>
        <w:szCs w:val="19"/>
      </w:rPr>
      <w:t>LAND USE DEPARTMENT</w:t>
    </w:r>
  </w:p>
  <w:p w14:paraId="13F1B7DD" w14:textId="77777777" w:rsidR="00B63D29" w:rsidRDefault="00B63D29" w:rsidP="00B63D29">
    <w:pPr>
      <w:jc w:val="right"/>
      <w:rPr>
        <w:sz w:val="20"/>
        <w:szCs w:val="20"/>
      </w:rPr>
    </w:pPr>
  </w:p>
  <w:p w14:paraId="3B27645D" w14:textId="77777777" w:rsidR="00B63D29" w:rsidRPr="00073B6B" w:rsidRDefault="00B63D29" w:rsidP="00B63D29">
    <w:pPr>
      <w:jc w:val="right"/>
      <w:rPr>
        <w:sz w:val="19"/>
        <w:szCs w:val="19"/>
      </w:rPr>
    </w:pPr>
    <w:r w:rsidRPr="00073B6B">
      <w:rPr>
        <w:sz w:val="19"/>
        <w:szCs w:val="19"/>
      </w:rPr>
      <w:t>2 HIGH STREET</w:t>
    </w:r>
  </w:p>
  <w:p w14:paraId="71421DC5" w14:textId="77777777" w:rsidR="00B63D29" w:rsidRPr="00073B6B" w:rsidRDefault="00B63D29" w:rsidP="00B63D29">
    <w:pPr>
      <w:jc w:val="right"/>
      <w:rPr>
        <w:sz w:val="19"/>
        <w:szCs w:val="19"/>
      </w:rPr>
    </w:pPr>
    <w:r w:rsidRPr="00073B6B">
      <w:rPr>
        <w:sz w:val="19"/>
        <w:szCs w:val="19"/>
      </w:rPr>
      <w:t>SANBORNVILLE NH 03872</w:t>
    </w:r>
  </w:p>
  <w:p w14:paraId="107D148B" w14:textId="789E5F80" w:rsidR="00B63D29" w:rsidRPr="00073B6B" w:rsidRDefault="0062664B" w:rsidP="00B63D29">
    <w:pPr>
      <w:tabs>
        <w:tab w:val="left" w:pos="720"/>
        <w:tab w:val="right" w:pos="6900"/>
      </w:tabs>
      <w:jc w:val="right"/>
      <w:rPr>
        <w:sz w:val="19"/>
        <w:szCs w:val="19"/>
      </w:rPr>
    </w:pPr>
    <w:r>
      <w:rPr>
        <w:sz w:val="19"/>
        <w:szCs w:val="19"/>
      </w:rPr>
      <w:tab/>
    </w:r>
    <w:r w:rsidR="00B63D29">
      <w:rPr>
        <w:sz w:val="19"/>
        <w:szCs w:val="19"/>
      </w:rPr>
      <w:t xml:space="preserve">TELEPHONE: </w:t>
    </w:r>
    <w:r w:rsidR="00B63D29" w:rsidRPr="00073B6B">
      <w:rPr>
        <w:sz w:val="19"/>
        <w:szCs w:val="19"/>
      </w:rPr>
      <w:t>(603) 522-6205 X</w:t>
    </w:r>
    <w:proofErr w:type="gramStart"/>
    <w:r w:rsidR="00B63D29" w:rsidRPr="00073B6B">
      <w:rPr>
        <w:sz w:val="19"/>
        <w:szCs w:val="19"/>
      </w:rPr>
      <w:t>30</w:t>
    </w:r>
    <w:r w:rsidR="00DE0DF3">
      <w:rPr>
        <w:sz w:val="19"/>
        <w:szCs w:val="19"/>
      </w:rPr>
      <w:t>8</w:t>
    </w:r>
    <w:r w:rsidR="00B63D29">
      <w:rPr>
        <w:sz w:val="19"/>
        <w:szCs w:val="19"/>
      </w:rPr>
      <w:t xml:space="preserve">  FAX</w:t>
    </w:r>
    <w:proofErr w:type="gramEnd"/>
    <w:r w:rsidR="00B63D29">
      <w:rPr>
        <w:sz w:val="19"/>
        <w:szCs w:val="19"/>
      </w:rPr>
      <w:t>: (603) 522-2295</w:t>
    </w:r>
  </w:p>
  <w:p w14:paraId="2989C348" w14:textId="77777777" w:rsidR="00B63D29" w:rsidRPr="00073B6B" w:rsidRDefault="00B63D29" w:rsidP="00B63D29">
    <w:pPr>
      <w:jc w:val="right"/>
      <w:rPr>
        <w:sz w:val="19"/>
        <w:szCs w:val="19"/>
      </w:rPr>
    </w:pPr>
    <w:r>
      <w:rPr>
        <w:sz w:val="19"/>
        <w:szCs w:val="19"/>
      </w:rPr>
      <w:t>LANDUSECODEDEPT</w:t>
    </w:r>
    <w:r w:rsidRPr="00073B6B">
      <w:rPr>
        <w:sz w:val="19"/>
        <w:szCs w:val="19"/>
      </w:rPr>
      <w:t>@WAKEFIELDNH.COM</w:t>
    </w:r>
  </w:p>
  <w:p w14:paraId="25157022" w14:textId="77777777" w:rsidR="00B63D29" w:rsidRDefault="00B63D29" w:rsidP="00B63D29">
    <w:pPr>
      <w:jc w:val="right"/>
      <w:rPr>
        <w:sz w:val="20"/>
        <w:szCs w:val="20"/>
      </w:rPr>
    </w:pPr>
  </w:p>
  <w:p w14:paraId="68245D89" w14:textId="11A05561" w:rsidR="008C6F06" w:rsidRPr="00B63D29" w:rsidRDefault="00B63D29" w:rsidP="00B63D29">
    <w:pPr>
      <w:jc w:val="right"/>
    </w:pPr>
    <w:r>
      <w:br w:type="textWrapping" w:clear="all"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B0A1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A530B"/>
    <w:multiLevelType w:val="hybridMultilevel"/>
    <w:tmpl w:val="2F6A5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8B1E45"/>
    <w:multiLevelType w:val="hybridMultilevel"/>
    <w:tmpl w:val="E00CD472"/>
    <w:lvl w:ilvl="0" w:tplc="4D52CBC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809"/>
    <w:multiLevelType w:val="hybridMultilevel"/>
    <w:tmpl w:val="BD0CF6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1A7100"/>
    <w:multiLevelType w:val="hybridMultilevel"/>
    <w:tmpl w:val="1E74B9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B1256D"/>
    <w:multiLevelType w:val="hybridMultilevel"/>
    <w:tmpl w:val="103AED88"/>
    <w:lvl w:ilvl="0" w:tplc="115AE63A">
      <w:start w:val="5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0C635D"/>
    <w:multiLevelType w:val="hybridMultilevel"/>
    <w:tmpl w:val="D320090A"/>
    <w:lvl w:ilvl="0" w:tplc="3174AA38">
      <w:start w:val="1"/>
      <w:numFmt w:val="upperRoman"/>
      <w:lvlText w:val="%1."/>
      <w:lvlJc w:val="left"/>
      <w:pPr>
        <w:ind w:left="6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50" w:hanging="360"/>
      </w:pPr>
    </w:lvl>
    <w:lvl w:ilvl="2" w:tplc="0409001B" w:tentative="1">
      <w:start w:val="1"/>
      <w:numFmt w:val="lowerRoman"/>
      <w:lvlText w:val="%3."/>
      <w:lvlJc w:val="right"/>
      <w:pPr>
        <w:ind w:left="7770" w:hanging="180"/>
      </w:pPr>
    </w:lvl>
    <w:lvl w:ilvl="3" w:tplc="0409000F" w:tentative="1">
      <w:start w:val="1"/>
      <w:numFmt w:val="decimal"/>
      <w:lvlText w:val="%4."/>
      <w:lvlJc w:val="left"/>
      <w:pPr>
        <w:ind w:left="8490" w:hanging="360"/>
      </w:pPr>
    </w:lvl>
    <w:lvl w:ilvl="4" w:tplc="04090019" w:tentative="1">
      <w:start w:val="1"/>
      <w:numFmt w:val="lowerLetter"/>
      <w:lvlText w:val="%5."/>
      <w:lvlJc w:val="left"/>
      <w:pPr>
        <w:ind w:left="9210" w:hanging="360"/>
      </w:pPr>
    </w:lvl>
    <w:lvl w:ilvl="5" w:tplc="0409001B" w:tentative="1">
      <w:start w:val="1"/>
      <w:numFmt w:val="lowerRoman"/>
      <w:lvlText w:val="%6."/>
      <w:lvlJc w:val="right"/>
      <w:pPr>
        <w:ind w:left="9930" w:hanging="180"/>
      </w:pPr>
    </w:lvl>
    <w:lvl w:ilvl="6" w:tplc="0409000F" w:tentative="1">
      <w:start w:val="1"/>
      <w:numFmt w:val="decimal"/>
      <w:lvlText w:val="%7."/>
      <w:lvlJc w:val="left"/>
      <w:pPr>
        <w:ind w:left="10650" w:hanging="360"/>
      </w:pPr>
    </w:lvl>
    <w:lvl w:ilvl="7" w:tplc="04090019" w:tentative="1">
      <w:start w:val="1"/>
      <w:numFmt w:val="lowerLetter"/>
      <w:lvlText w:val="%8."/>
      <w:lvlJc w:val="left"/>
      <w:pPr>
        <w:ind w:left="11370" w:hanging="360"/>
      </w:pPr>
    </w:lvl>
    <w:lvl w:ilvl="8" w:tplc="0409001B" w:tentative="1">
      <w:start w:val="1"/>
      <w:numFmt w:val="lowerRoman"/>
      <w:lvlText w:val="%9."/>
      <w:lvlJc w:val="right"/>
      <w:pPr>
        <w:ind w:left="12090" w:hanging="180"/>
      </w:pPr>
    </w:lvl>
  </w:abstractNum>
  <w:abstractNum w:abstractNumId="7" w15:restartNumberingAfterBreak="0">
    <w:nsid w:val="2EF80C95"/>
    <w:multiLevelType w:val="hybridMultilevel"/>
    <w:tmpl w:val="205CC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800A5"/>
    <w:multiLevelType w:val="hybridMultilevel"/>
    <w:tmpl w:val="C10449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67F24"/>
    <w:multiLevelType w:val="hybridMultilevel"/>
    <w:tmpl w:val="30EA05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95B45"/>
    <w:multiLevelType w:val="hybridMultilevel"/>
    <w:tmpl w:val="6AF4A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0F77BF"/>
    <w:multiLevelType w:val="hybridMultilevel"/>
    <w:tmpl w:val="DD722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B8B7F95"/>
    <w:multiLevelType w:val="hybridMultilevel"/>
    <w:tmpl w:val="14E03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D76CA"/>
    <w:multiLevelType w:val="hybridMultilevel"/>
    <w:tmpl w:val="DB7492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A76A05"/>
    <w:multiLevelType w:val="hybridMultilevel"/>
    <w:tmpl w:val="0D7EE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F57119"/>
    <w:multiLevelType w:val="hybridMultilevel"/>
    <w:tmpl w:val="27463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C83CBB"/>
    <w:multiLevelType w:val="hybridMultilevel"/>
    <w:tmpl w:val="329046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35058A"/>
    <w:multiLevelType w:val="hybridMultilevel"/>
    <w:tmpl w:val="515A7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5718A5"/>
    <w:multiLevelType w:val="hybridMultilevel"/>
    <w:tmpl w:val="525E5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22DDF"/>
    <w:multiLevelType w:val="hybridMultilevel"/>
    <w:tmpl w:val="F8404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C2154E"/>
    <w:multiLevelType w:val="hybridMultilevel"/>
    <w:tmpl w:val="22BA9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106ABD"/>
    <w:multiLevelType w:val="hybridMultilevel"/>
    <w:tmpl w:val="7990EEAA"/>
    <w:lvl w:ilvl="0" w:tplc="E3F489CA">
      <w:start w:val="10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7DAE4953"/>
    <w:multiLevelType w:val="hybridMultilevel"/>
    <w:tmpl w:val="8A6857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2"/>
  </w:num>
  <w:num w:numId="9">
    <w:abstractNumId w:val="19"/>
  </w:num>
  <w:num w:numId="10">
    <w:abstractNumId w:val="16"/>
  </w:num>
  <w:num w:numId="11">
    <w:abstractNumId w:val="3"/>
  </w:num>
  <w:num w:numId="12">
    <w:abstractNumId w:val="1"/>
  </w:num>
  <w:num w:numId="13">
    <w:abstractNumId w:val="15"/>
  </w:num>
  <w:num w:numId="14">
    <w:abstractNumId w:val="13"/>
  </w:num>
  <w:num w:numId="15">
    <w:abstractNumId w:val="22"/>
  </w:num>
  <w:num w:numId="16">
    <w:abstractNumId w:val="14"/>
  </w:num>
  <w:num w:numId="17">
    <w:abstractNumId w:val="17"/>
  </w:num>
  <w:num w:numId="18">
    <w:abstractNumId w:val="8"/>
  </w:num>
  <w:num w:numId="19">
    <w:abstractNumId w:val="20"/>
  </w:num>
  <w:num w:numId="20">
    <w:abstractNumId w:val="9"/>
  </w:num>
  <w:num w:numId="21">
    <w:abstractNumId w:val="18"/>
  </w:num>
  <w:num w:numId="22">
    <w:abstractNumId w:val="21"/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71"/>
  <w:displayVertic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B8"/>
    <w:rsid w:val="00002286"/>
    <w:rsid w:val="00003CFD"/>
    <w:rsid w:val="00006BDD"/>
    <w:rsid w:val="00010425"/>
    <w:rsid w:val="00010D24"/>
    <w:rsid w:val="00011DFA"/>
    <w:rsid w:val="000136EE"/>
    <w:rsid w:val="000148ED"/>
    <w:rsid w:val="00017724"/>
    <w:rsid w:val="0002161C"/>
    <w:rsid w:val="00021F15"/>
    <w:rsid w:val="00022CEC"/>
    <w:rsid w:val="00027E72"/>
    <w:rsid w:val="00035B2B"/>
    <w:rsid w:val="000411AF"/>
    <w:rsid w:val="00043773"/>
    <w:rsid w:val="00044074"/>
    <w:rsid w:val="00044535"/>
    <w:rsid w:val="000479C9"/>
    <w:rsid w:val="00055B94"/>
    <w:rsid w:val="00060895"/>
    <w:rsid w:val="0006254F"/>
    <w:rsid w:val="000668E8"/>
    <w:rsid w:val="00083B30"/>
    <w:rsid w:val="000866F6"/>
    <w:rsid w:val="0008733C"/>
    <w:rsid w:val="000927C6"/>
    <w:rsid w:val="00093038"/>
    <w:rsid w:val="000948EE"/>
    <w:rsid w:val="000A0357"/>
    <w:rsid w:val="000A0D45"/>
    <w:rsid w:val="000A7A20"/>
    <w:rsid w:val="000B6649"/>
    <w:rsid w:val="000C3500"/>
    <w:rsid w:val="000C41C3"/>
    <w:rsid w:val="000C58C2"/>
    <w:rsid w:val="000C5B97"/>
    <w:rsid w:val="000D0671"/>
    <w:rsid w:val="000D1A77"/>
    <w:rsid w:val="000D555C"/>
    <w:rsid w:val="000E190A"/>
    <w:rsid w:val="000E28AD"/>
    <w:rsid w:val="000E53F0"/>
    <w:rsid w:val="000E612C"/>
    <w:rsid w:val="000E71AA"/>
    <w:rsid w:val="000F1824"/>
    <w:rsid w:val="000F20B6"/>
    <w:rsid w:val="000F5516"/>
    <w:rsid w:val="000F5739"/>
    <w:rsid w:val="00101BC7"/>
    <w:rsid w:val="001057F9"/>
    <w:rsid w:val="00112423"/>
    <w:rsid w:val="001131F4"/>
    <w:rsid w:val="001133CD"/>
    <w:rsid w:val="00114614"/>
    <w:rsid w:val="00116CA6"/>
    <w:rsid w:val="00116EC9"/>
    <w:rsid w:val="001232C2"/>
    <w:rsid w:val="00131705"/>
    <w:rsid w:val="0013225E"/>
    <w:rsid w:val="001326DA"/>
    <w:rsid w:val="00137588"/>
    <w:rsid w:val="001418B4"/>
    <w:rsid w:val="00146292"/>
    <w:rsid w:val="00151F75"/>
    <w:rsid w:val="0015549D"/>
    <w:rsid w:val="00155C87"/>
    <w:rsid w:val="00157C7D"/>
    <w:rsid w:val="001629C2"/>
    <w:rsid w:val="001668B8"/>
    <w:rsid w:val="0017386C"/>
    <w:rsid w:val="001852B5"/>
    <w:rsid w:val="00186A2C"/>
    <w:rsid w:val="00187E97"/>
    <w:rsid w:val="001903C5"/>
    <w:rsid w:val="001906E8"/>
    <w:rsid w:val="001920F9"/>
    <w:rsid w:val="0019386A"/>
    <w:rsid w:val="001938D4"/>
    <w:rsid w:val="00193DC6"/>
    <w:rsid w:val="00196646"/>
    <w:rsid w:val="001A1692"/>
    <w:rsid w:val="001A1E2B"/>
    <w:rsid w:val="001A44F8"/>
    <w:rsid w:val="001A7F26"/>
    <w:rsid w:val="001B36F9"/>
    <w:rsid w:val="001B4DF7"/>
    <w:rsid w:val="001B72A4"/>
    <w:rsid w:val="001C0ADC"/>
    <w:rsid w:val="001C1AA5"/>
    <w:rsid w:val="001C456F"/>
    <w:rsid w:val="001C4856"/>
    <w:rsid w:val="001C4F7F"/>
    <w:rsid w:val="001C6454"/>
    <w:rsid w:val="001C79D5"/>
    <w:rsid w:val="001D29D5"/>
    <w:rsid w:val="001D49F3"/>
    <w:rsid w:val="001D7BFA"/>
    <w:rsid w:val="001E0632"/>
    <w:rsid w:val="001E19CC"/>
    <w:rsid w:val="001E1B50"/>
    <w:rsid w:val="001E2AEE"/>
    <w:rsid w:val="001E3BA8"/>
    <w:rsid w:val="001E5D09"/>
    <w:rsid w:val="001F02B1"/>
    <w:rsid w:val="001F100B"/>
    <w:rsid w:val="001F3628"/>
    <w:rsid w:val="001F4DDB"/>
    <w:rsid w:val="001F50C5"/>
    <w:rsid w:val="001F77DD"/>
    <w:rsid w:val="0020202E"/>
    <w:rsid w:val="00204368"/>
    <w:rsid w:val="002065BD"/>
    <w:rsid w:val="0020798C"/>
    <w:rsid w:val="0021178B"/>
    <w:rsid w:val="00212B2A"/>
    <w:rsid w:val="0024115E"/>
    <w:rsid w:val="00241A49"/>
    <w:rsid w:val="00244C34"/>
    <w:rsid w:val="00244D14"/>
    <w:rsid w:val="00245286"/>
    <w:rsid w:val="002515C1"/>
    <w:rsid w:val="00256CAA"/>
    <w:rsid w:val="002653B4"/>
    <w:rsid w:val="00266815"/>
    <w:rsid w:val="00266C81"/>
    <w:rsid w:val="002702AC"/>
    <w:rsid w:val="0027178E"/>
    <w:rsid w:val="00272CFB"/>
    <w:rsid w:val="00277DE6"/>
    <w:rsid w:val="002863BF"/>
    <w:rsid w:val="002933B8"/>
    <w:rsid w:val="002A026D"/>
    <w:rsid w:val="002A0463"/>
    <w:rsid w:val="002A4A7C"/>
    <w:rsid w:val="002A53A0"/>
    <w:rsid w:val="002A5B9C"/>
    <w:rsid w:val="002A6AC4"/>
    <w:rsid w:val="002B0CBF"/>
    <w:rsid w:val="002B4586"/>
    <w:rsid w:val="002B4881"/>
    <w:rsid w:val="002B58F1"/>
    <w:rsid w:val="002B720D"/>
    <w:rsid w:val="002C19C4"/>
    <w:rsid w:val="002C40DF"/>
    <w:rsid w:val="002C55DB"/>
    <w:rsid w:val="002D6C8F"/>
    <w:rsid w:val="002E4761"/>
    <w:rsid w:val="002E4AEA"/>
    <w:rsid w:val="002F763C"/>
    <w:rsid w:val="003044EF"/>
    <w:rsid w:val="00306BA7"/>
    <w:rsid w:val="00312700"/>
    <w:rsid w:val="00312DC4"/>
    <w:rsid w:val="00314F42"/>
    <w:rsid w:val="003176F6"/>
    <w:rsid w:val="00317BEE"/>
    <w:rsid w:val="003268CA"/>
    <w:rsid w:val="003331DB"/>
    <w:rsid w:val="00334A72"/>
    <w:rsid w:val="0033564F"/>
    <w:rsid w:val="003358AB"/>
    <w:rsid w:val="003359C6"/>
    <w:rsid w:val="0034454F"/>
    <w:rsid w:val="00350AD6"/>
    <w:rsid w:val="003567E2"/>
    <w:rsid w:val="00374728"/>
    <w:rsid w:val="00377AD4"/>
    <w:rsid w:val="00385650"/>
    <w:rsid w:val="00386A4A"/>
    <w:rsid w:val="00386E14"/>
    <w:rsid w:val="00387F4F"/>
    <w:rsid w:val="0039210D"/>
    <w:rsid w:val="003945A8"/>
    <w:rsid w:val="00395229"/>
    <w:rsid w:val="00395F09"/>
    <w:rsid w:val="003A35CE"/>
    <w:rsid w:val="003B3DE3"/>
    <w:rsid w:val="003B6A28"/>
    <w:rsid w:val="003C1663"/>
    <w:rsid w:val="003C1E7D"/>
    <w:rsid w:val="003C2C11"/>
    <w:rsid w:val="003C65FD"/>
    <w:rsid w:val="003D2380"/>
    <w:rsid w:val="003D41C2"/>
    <w:rsid w:val="003D75D1"/>
    <w:rsid w:val="003D79E6"/>
    <w:rsid w:val="003E29FB"/>
    <w:rsid w:val="003E7D72"/>
    <w:rsid w:val="003F320F"/>
    <w:rsid w:val="00403C70"/>
    <w:rsid w:val="0040628F"/>
    <w:rsid w:val="004068BC"/>
    <w:rsid w:val="00411829"/>
    <w:rsid w:val="00413B0B"/>
    <w:rsid w:val="00414519"/>
    <w:rsid w:val="0041453A"/>
    <w:rsid w:val="00414933"/>
    <w:rsid w:val="004163C4"/>
    <w:rsid w:val="00417088"/>
    <w:rsid w:val="00417AF5"/>
    <w:rsid w:val="00421F99"/>
    <w:rsid w:val="00442BBE"/>
    <w:rsid w:val="00444A6D"/>
    <w:rsid w:val="004450E5"/>
    <w:rsid w:val="00447A7E"/>
    <w:rsid w:val="004543DC"/>
    <w:rsid w:val="00457FF4"/>
    <w:rsid w:val="00462472"/>
    <w:rsid w:val="004653E3"/>
    <w:rsid w:val="00470CBA"/>
    <w:rsid w:val="00490AE1"/>
    <w:rsid w:val="00491976"/>
    <w:rsid w:val="0049321B"/>
    <w:rsid w:val="00495389"/>
    <w:rsid w:val="00496ECD"/>
    <w:rsid w:val="004A367C"/>
    <w:rsid w:val="004B2EC9"/>
    <w:rsid w:val="004B5514"/>
    <w:rsid w:val="004C2060"/>
    <w:rsid w:val="004C558D"/>
    <w:rsid w:val="004C65F9"/>
    <w:rsid w:val="004D55F1"/>
    <w:rsid w:val="004D5CDC"/>
    <w:rsid w:val="004E7177"/>
    <w:rsid w:val="004E74F7"/>
    <w:rsid w:val="004F05B6"/>
    <w:rsid w:val="004F1AB0"/>
    <w:rsid w:val="0050091D"/>
    <w:rsid w:val="0050424A"/>
    <w:rsid w:val="0050556D"/>
    <w:rsid w:val="005077AC"/>
    <w:rsid w:val="0051173D"/>
    <w:rsid w:val="00520824"/>
    <w:rsid w:val="00520E53"/>
    <w:rsid w:val="005216F7"/>
    <w:rsid w:val="00523083"/>
    <w:rsid w:val="00525A6E"/>
    <w:rsid w:val="005317A0"/>
    <w:rsid w:val="005327C9"/>
    <w:rsid w:val="00540F2B"/>
    <w:rsid w:val="00545B19"/>
    <w:rsid w:val="00546BCF"/>
    <w:rsid w:val="0055297E"/>
    <w:rsid w:val="00555F76"/>
    <w:rsid w:val="005624B6"/>
    <w:rsid w:val="00563A37"/>
    <w:rsid w:val="00566265"/>
    <w:rsid w:val="005709B0"/>
    <w:rsid w:val="00572D9B"/>
    <w:rsid w:val="00576D1A"/>
    <w:rsid w:val="00576FDE"/>
    <w:rsid w:val="00580E40"/>
    <w:rsid w:val="00581DC3"/>
    <w:rsid w:val="00583115"/>
    <w:rsid w:val="00583E7A"/>
    <w:rsid w:val="005849CE"/>
    <w:rsid w:val="0059442C"/>
    <w:rsid w:val="005A5432"/>
    <w:rsid w:val="005A69FE"/>
    <w:rsid w:val="005B3FD1"/>
    <w:rsid w:val="005C2F9F"/>
    <w:rsid w:val="005C32F7"/>
    <w:rsid w:val="005C3D83"/>
    <w:rsid w:val="005C70C0"/>
    <w:rsid w:val="005C7B09"/>
    <w:rsid w:val="005D0E34"/>
    <w:rsid w:val="005D2E5F"/>
    <w:rsid w:val="005D671A"/>
    <w:rsid w:val="005E0E1C"/>
    <w:rsid w:val="005E1D1F"/>
    <w:rsid w:val="005E1FC7"/>
    <w:rsid w:val="005E258A"/>
    <w:rsid w:val="005E4033"/>
    <w:rsid w:val="005E7961"/>
    <w:rsid w:val="005F0068"/>
    <w:rsid w:val="005F29D1"/>
    <w:rsid w:val="005F32D7"/>
    <w:rsid w:val="005F3CE9"/>
    <w:rsid w:val="00607EE8"/>
    <w:rsid w:val="006110D1"/>
    <w:rsid w:val="00614993"/>
    <w:rsid w:val="00623594"/>
    <w:rsid w:val="00624177"/>
    <w:rsid w:val="006260A2"/>
    <w:rsid w:val="0062664B"/>
    <w:rsid w:val="006307EE"/>
    <w:rsid w:val="00632A75"/>
    <w:rsid w:val="006351CE"/>
    <w:rsid w:val="00636087"/>
    <w:rsid w:val="00636DD5"/>
    <w:rsid w:val="00637927"/>
    <w:rsid w:val="00645B16"/>
    <w:rsid w:val="00646A2F"/>
    <w:rsid w:val="006503A8"/>
    <w:rsid w:val="00653A18"/>
    <w:rsid w:val="006565D0"/>
    <w:rsid w:val="00660E3E"/>
    <w:rsid w:val="00661BB3"/>
    <w:rsid w:val="0066214E"/>
    <w:rsid w:val="00662329"/>
    <w:rsid w:val="0066430F"/>
    <w:rsid w:val="00666941"/>
    <w:rsid w:val="00666E76"/>
    <w:rsid w:val="006679D2"/>
    <w:rsid w:val="006727FA"/>
    <w:rsid w:val="00674C35"/>
    <w:rsid w:val="006761E9"/>
    <w:rsid w:val="00676B5B"/>
    <w:rsid w:val="00681E74"/>
    <w:rsid w:val="00682D52"/>
    <w:rsid w:val="00692C60"/>
    <w:rsid w:val="00696585"/>
    <w:rsid w:val="006A0054"/>
    <w:rsid w:val="006A10E1"/>
    <w:rsid w:val="006A203D"/>
    <w:rsid w:val="006A7C22"/>
    <w:rsid w:val="006B377C"/>
    <w:rsid w:val="006C22D0"/>
    <w:rsid w:val="006C36AC"/>
    <w:rsid w:val="006C391B"/>
    <w:rsid w:val="006C3F7C"/>
    <w:rsid w:val="006C53B2"/>
    <w:rsid w:val="006D2D2C"/>
    <w:rsid w:val="006D34C3"/>
    <w:rsid w:val="006E6F98"/>
    <w:rsid w:val="006F305C"/>
    <w:rsid w:val="006F3F5B"/>
    <w:rsid w:val="006F4B71"/>
    <w:rsid w:val="006F4F5D"/>
    <w:rsid w:val="007114C3"/>
    <w:rsid w:val="00712574"/>
    <w:rsid w:val="00716616"/>
    <w:rsid w:val="00722E0B"/>
    <w:rsid w:val="0072409A"/>
    <w:rsid w:val="007244C9"/>
    <w:rsid w:val="007279F4"/>
    <w:rsid w:val="00730ACA"/>
    <w:rsid w:val="00745778"/>
    <w:rsid w:val="00745F98"/>
    <w:rsid w:val="0075004B"/>
    <w:rsid w:val="00753127"/>
    <w:rsid w:val="0075410F"/>
    <w:rsid w:val="00756765"/>
    <w:rsid w:val="00756BD0"/>
    <w:rsid w:val="00762DF2"/>
    <w:rsid w:val="007639DE"/>
    <w:rsid w:val="007643E6"/>
    <w:rsid w:val="007679B9"/>
    <w:rsid w:val="007779EF"/>
    <w:rsid w:val="00782520"/>
    <w:rsid w:val="00787FCA"/>
    <w:rsid w:val="007916AA"/>
    <w:rsid w:val="00791BF7"/>
    <w:rsid w:val="007929B1"/>
    <w:rsid w:val="00793737"/>
    <w:rsid w:val="00794EED"/>
    <w:rsid w:val="0079591F"/>
    <w:rsid w:val="007A0A97"/>
    <w:rsid w:val="007A2CBD"/>
    <w:rsid w:val="007A5352"/>
    <w:rsid w:val="007A7225"/>
    <w:rsid w:val="007B1E08"/>
    <w:rsid w:val="007B5837"/>
    <w:rsid w:val="007B66C7"/>
    <w:rsid w:val="007C0377"/>
    <w:rsid w:val="007C0FC7"/>
    <w:rsid w:val="007C26F6"/>
    <w:rsid w:val="007C2B1A"/>
    <w:rsid w:val="007C5EFE"/>
    <w:rsid w:val="007C699A"/>
    <w:rsid w:val="007D0DAE"/>
    <w:rsid w:val="007D228F"/>
    <w:rsid w:val="007D66C6"/>
    <w:rsid w:val="007E181B"/>
    <w:rsid w:val="007E2C00"/>
    <w:rsid w:val="007E56C5"/>
    <w:rsid w:val="007E645E"/>
    <w:rsid w:val="007E7F71"/>
    <w:rsid w:val="007F274E"/>
    <w:rsid w:val="007F3D00"/>
    <w:rsid w:val="008024D5"/>
    <w:rsid w:val="008044AB"/>
    <w:rsid w:val="00805579"/>
    <w:rsid w:val="008074E4"/>
    <w:rsid w:val="00810E60"/>
    <w:rsid w:val="008160CA"/>
    <w:rsid w:val="00816602"/>
    <w:rsid w:val="008203BF"/>
    <w:rsid w:val="00822644"/>
    <w:rsid w:val="00822AC7"/>
    <w:rsid w:val="00823E4A"/>
    <w:rsid w:val="00833196"/>
    <w:rsid w:val="00834696"/>
    <w:rsid w:val="00834777"/>
    <w:rsid w:val="00837F00"/>
    <w:rsid w:val="0084025C"/>
    <w:rsid w:val="00841A42"/>
    <w:rsid w:val="00842F58"/>
    <w:rsid w:val="00846E96"/>
    <w:rsid w:val="0084731B"/>
    <w:rsid w:val="00851F8E"/>
    <w:rsid w:val="00852440"/>
    <w:rsid w:val="0085726E"/>
    <w:rsid w:val="0086206F"/>
    <w:rsid w:val="00865742"/>
    <w:rsid w:val="008740DB"/>
    <w:rsid w:val="008753DD"/>
    <w:rsid w:val="00876119"/>
    <w:rsid w:val="00876948"/>
    <w:rsid w:val="00877A60"/>
    <w:rsid w:val="00880F93"/>
    <w:rsid w:val="00886492"/>
    <w:rsid w:val="00887D61"/>
    <w:rsid w:val="00887DAC"/>
    <w:rsid w:val="00893017"/>
    <w:rsid w:val="0089307E"/>
    <w:rsid w:val="00893D34"/>
    <w:rsid w:val="00896159"/>
    <w:rsid w:val="008A2AB4"/>
    <w:rsid w:val="008A6F25"/>
    <w:rsid w:val="008B272A"/>
    <w:rsid w:val="008B3E1B"/>
    <w:rsid w:val="008B498F"/>
    <w:rsid w:val="008C17AE"/>
    <w:rsid w:val="008C6F06"/>
    <w:rsid w:val="008D3056"/>
    <w:rsid w:val="008D6D95"/>
    <w:rsid w:val="008E4ABD"/>
    <w:rsid w:val="008E4F51"/>
    <w:rsid w:val="008E5099"/>
    <w:rsid w:val="008E5B9A"/>
    <w:rsid w:val="008E6801"/>
    <w:rsid w:val="008E7BDB"/>
    <w:rsid w:val="008F308D"/>
    <w:rsid w:val="008F4071"/>
    <w:rsid w:val="008F509C"/>
    <w:rsid w:val="008F68EF"/>
    <w:rsid w:val="008F6DAC"/>
    <w:rsid w:val="00904172"/>
    <w:rsid w:val="00913F61"/>
    <w:rsid w:val="0091496C"/>
    <w:rsid w:val="0092104D"/>
    <w:rsid w:val="00925DDB"/>
    <w:rsid w:val="00931F38"/>
    <w:rsid w:val="00936C22"/>
    <w:rsid w:val="00937D75"/>
    <w:rsid w:val="00940447"/>
    <w:rsid w:val="009418B1"/>
    <w:rsid w:val="00946A57"/>
    <w:rsid w:val="00947B34"/>
    <w:rsid w:val="009504F8"/>
    <w:rsid w:val="009535B2"/>
    <w:rsid w:val="0095578B"/>
    <w:rsid w:val="00962DD8"/>
    <w:rsid w:val="00964B38"/>
    <w:rsid w:val="0096658F"/>
    <w:rsid w:val="00967EDA"/>
    <w:rsid w:val="00970653"/>
    <w:rsid w:val="009756D0"/>
    <w:rsid w:val="00976F8D"/>
    <w:rsid w:val="00980851"/>
    <w:rsid w:val="00985B46"/>
    <w:rsid w:val="009862A8"/>
    <w:rsid w:val="00991287"/>
    <w:rsid w:val="0099212B"/>
    <w:rsid w:val="00992C19"/>
    <w:rsid w:val="009A0EC2"/>
    <w:rsid w:val="009A170E"/>
    <w:rsid w:val="009B3051"/>
    <w:rsid w:val="009B7F40"/>
    <w:rsid w:val="009C15B8"/>
    <w:rsid w:val="009C2AD5"/>
    <w:rsid w:val="009C49C3"/>
    <w:rsid w:val="009C54FD"/>
    <w:rsid w:val="009C69B6"/>
    <w:rsid w:val="009D06F0"/>
    <w:rsid w:val="009D2C48"/>
    <w:rsid w:val="009D4BE3"/>
    <w:rsid w:val="009D682F"/>
    <w:rsid w:val="009D7679"/>
    <w:rsid w:val="009E3BC4"/>
    <w:rsid w:val="00A01544"/>
    <w:rsid w:val="00A01951"/>
    <w:rsid w:val="00A02AE4"/>
    <w:rsid w:val="00A039F3"/>
    <w:rsid w:val="00A04E0E"/>
    <w:rsid w:val="00A068A1"/>
    <w:rsid w:val="00A10DF5"/>
    <w:rsid w:val="00A134E0"/>
    <w:rsid w:val="00A139E8"/>
    <w:rsid w:val="00A21694"/>
    <w:rsid w:val="00A25256"/>
    <w:rsid w:val="00A277A0"/>
    <w:rsid w:val="00A30BA3"/>
    <w:rsid w:val="00A3225B"/>
    <w:rsid w:val="00A34AEE"/>
    <w:rsid w:val="00A37318"/>
    <w:rsid w:val="00A41C12"/>
    <w:rsid w:val="00A428F5"/>
    <w:rsid w:val="00A50F8C"/>
    <w:rsid w:val="00A55281"/>
    <w:rsid w:val="00A5597B"/>
    <w:rsid w:val="00A60CD8"/>
    <w:rsid w:val="00A725D9"/>
    <w:rsid w:val="00A73067"/>
    <w:rsid w:val="00A74DDB"/>
    <w:rsid w:val="00A760A7"/>
    <w:rsid w:val="00A82A4A"/>
    <w:rsid w:val="00A82EC9"/>
    <w:rsid w:val="00A83343"/>
    <w:rsid w:val="00A83A36"/>
    <w:rsid w:val="00A8536F"/>
    <w:rsid w:val="00A96643"/>
    <w:rsid w:val="00AA16A9"/>
    <w:rsid w:val="00AB1B4E"/>
    <w:rsid w:val="00AB296B"/>
    <w:rsid w:val="00AB450D"/>
    <w:rsid w:val="00AC0A59"/>
    <w:rsid w:val="00AC0CA6"/>
    <w:rsid w:val="00AC7085"/>
    <w:rsid w:val="00AD2B96"/>
    <w:rsid w:val="00AD6A23"/>
    <w:rsid w:val="00AD6E4F"/>
    <w:rsid w:val="00AE4444"/>
    <w:rsid w:val="00AE4532"/>
    <w:rsid w:val="00AE6E0F"/>
    <w:rsid w:val="00B03062"/>
    <w:rsid w:val="00B1350D"/>
    <w:rsid w:val="00B223C5"/>
    <w:rsid w:val="00B2285F"/>
    <w:rsid w:val="00B23470"/>
    <w:rsid w:val="00B24135"/>
    <w:rsid w:val="00B26B7A"/>
    <w:rsid w:val="00B360BD"/>
    <w:rsid w:val="00B362CC"/>
    <w:rsid w:val="00B36C54"/>
    <w:rsid w:val="00B37520"/>
    <w:rsid w:val="00B42679"/>
    <w:rsid w:val="00B54325"/>
    <w:rsid w:val="00B5565A"/>
    <w:rsid w:val="00B6170C"/>
    <w:rsid w:val="00B62BA4"/>
    <w:rsid w:val="00B62EC4"/>
    <w:rsid w:val="00B63D29"/>
    <w:rsid w:val="00B729AA"/>
    <w:rsid w:val="00B758E5"/>
    <w:rsid w:val="00B76C7A"/>
    <w:rsid w:val="00B77994"/>
    <w:rsid w:val="00B77E2F"/>
    <w:rsid w:val="00B807B8"/>
    <w:rsid w:val="00B842E5"/>
    <w:rsid w:val="00BA1314"/>
    <w:rsid w:val="00BA2B82"/>
    <w:rsid w:val="00BA35D2"/>
    <w:rsid w:val="00BA5073"/>
    <w:rsid w:val="00BA511F"/>
    <w:rsid w:val="00BA51AE"/>
    <w:rsid w:val="00BA5ABC"/>
    <w:rsid w:val="00BB40F5"/>
    <w:rsid w:val="00BB5BBD"/>
    <w:rsid w:val="00BB6003"/>
    <w:rsid w:val="00BC2136"/>
    <w:rsid w:val="00BC706E"/>
    <w:rsid w:val="00BD6603"/>
    <w:rsid w:val="00BE0FDB"/>
    <w:rsid w:val="00BE3D8A"/>
    <w:rsid w:val="00BE7CBB"/>
    <w:rsid w:val="00BF7FA7"/>
    <w:rsid w:val="00C06409"/>
    <w:rsid w:val="00C1724F"/>
    <w:rsid w:val="00C20A31"/>
    <w:rsid w:val="00C2124D"/>
    <w:rsid w:val="00C219CB"/>
    <w:rsid w:val="00C306CD"/>
    <w:rsid w:val="00C30A5D"/>
    <w:rsid w:val="00C30F84"/>
    <w:rsid w:val="00C34E05"/>
    <w:rsid w:val="00C377F1"/>
    <w:rsid w:val="00C409C2"/>
    <w:rsid w:val="00C506AD"/>
    <w:rsid w:val="00C52900"/>
    <w:rsid w:val="00C55947"/>
    <w:rsid w:val="00C610E9"/>
    <w:rsid w:val="00C61EE3"/>
    <w:rsid w:val="00C66B6F"/>
    <w:rsid w:val="00C67E84"/>
    <w:rsid w:val="00C72865"/>
    <w:rsid w:val="00C74E76"/>
    <w:rsid w:val="00C75EC1"/>
    <w:rsid w:val="00C76F01"/>
    <w:rsid w:val="00C8007F"/>
    <w:rsid w:val="00C8102B"/>
    <w:rsid w:val="00C81B1D"/>
    <w:rsid w:val="00C9182B"/>
    <w:rsid w:val="00C919EF"/>
    <w:rsid w:val="00C927A7"/>
    <w:rsid w:val="00C92A36"/>
    <w:rsid w:val="00C95133"/>
    <w:rsid w:val="00C95231"/>
    <w:rsid w:val="00CA7F3E"/>
    <w:rsid w:val="00CB2EE6"/>
    <w:rsid w:val="00CB6F22"/>
    <w:rsid w:val="00CC0063"/>
    <w:rsid w:val="00CC1B8B"/>
    <w:rsid w:val="00CC3D4B"/>
    <w:rsid w:val="00CC4925"/>
    <w:rsid w:val="00CC76ED"/>
    <w:rsid w:val="00CD0DDF"/>
    <w:rsid w:val="00CD11E5"/>
    <w:rsid w:val="00CD1989"/>
    <w:rsid w:val="00CD37BC"/>
    <w:rsid w:val="00CE05E2"/>
    <w:rsid w:val="00CE0E57"/>
    <w:rsid w:val="00CE171F"/>
    <w:rsid w:val="00CE7752"/>
    <w:rsid w:val="00CE7A2A"/>
    <w:rsid w:val="00CF0F5E"/>
    <w:rsid w:val="00CF1BC6"/>
    <w:rsid w:val="00CF3035"/>
    <w:rsid w:val="00CF32CB"/>
    <w:rsid w:val="00D03B88"/>
    <w:rsid w:val="00D05708"/>
    <w:rsid w:val="00D077FC"/>
    <w:rsid w:val="00D103E3"/>
    <w:rsid w:val="00D114A5"/>
    <w:rsid w:val="00D13280"/>
    <w:rsid w:val="00D16B18"/>
    <w:rsid w:val="00D26833"/>
    <w:rsid w:val="00D30CC0"/>
    <w:rsid w:val="00D3309C"/>
    <w:rsid w:val="00D347D8"/>
    <w:rsid w:val="00D37949"/>
    <w:rsid w:val="00D51A63"/>
    <w:rsid w:val="00D6284B"/>
    <w:rsid w:val="00D66079"/>
    <w:rsid w:val="00D66DDB"/>
    <w:rsid w:val="00D74313"/>
    <w:rsid w:val="00D74B52"/>
    <w:rsid w:val="00D86747"/>
    <w:rsid w:val="00D86CFC"/>
    <w:rsid w:val="00D90317"/>
    <w:rsid w:val="00D91724"/>
    <w:rsid w:val="00DB03BD"/>
    <w:rsid w:val="00DB41AE"/>
    <w:rsid w:val="00DC1A99"/>
    <w:rsid w:val="00DC2002"/>
    <w:rsid w:val="00DC58EF"/>
    <w:rsid w:val="00DD0E07"/>
    <w:rsid w:val="00DD120A"/>
    <w:rsid w:val="00DD1BD0"/>
    <w:rsid w:val="00DD5B3C"/>
    <w:rsid w:val="00DE0047"/>
    <w:rsid w:val="00DE0DF3"/>
    <w:rsid w:val="00DE1F14"/>
    <w:rsid w:val="00DE2D33"/>
    <w:rsid w:val="00DE69C0"/>
    <w:rsid w:val="00DF0A00"/>
    <w:rsid w:val="00DF5534"/>
    <w:rsid w:val="00DF5AB5"/>
    <w:rsid w:val="00DF673E"/>
    <w:rsid w:val="00E11117"/>
    <w:rsid w:val="00E13076"/>
    <w:rsid w:val="00E23ED0"/>
    <w:rsid w:val="00E24393"/>
    <w:rsid w:val="00E2567E"/>
    <w:rsid w:val="00E26B61"/>
    <w:rsid w:val="00E3163A"/>
    <w:rsid w:val="00E31CEB"/>
    <w:rsid w:val="00E358A1"/>
    <w:rsid w:val="00E45FF2"/>
    <w:rsid w:val="00E46B7F"/>
    <w:rsid w:val="00E54173"/>
    <w:rsid w:val="00E56352"/>
    <w:rsid w:val="00E609B7"/>
    <w:rsid w:val="00E60DED"/>
    <w:rsid w:val="00E61575"/>
    <w:rsid w:val="00E61697"/>
    <w:rsid w:val="00E65977"/>
    <w:rsid w:val="00E66D3A"/>
    <w:rsid w:val="00E7002A"/>
    <w:rsid w:val="00E72052"/>
    <w:rsid w:val="00E752CF"/>
    <w:rsid w:val="00E81F1E"/>
    <w:rsid w:val="00E83C01"/>
    <w:rsid w:val="00E865D7"/>
    <w:rsid w:val="00E929CF"/>
    <w:rsid w:val="00E93750"/>
    <w:rsid w:val="00EA5704"/>
    <w:rsid w:val="00EB1168"/>
    <w:rsid w:val="00EB3365"/>
    <w:rsid w:val="00EB722E"/>
    <w:rsid w:val="00EC0422"/>
    <w:rsid w:val="00EC1655"/>
    <w:rsid w:val="00EC239F"/>
    <w:rsid w:val="00EC2EED"/>
    <w:rsid w:val="00EC4B59"/>
    <w:rsid w:val="00EC4BDE"/>
    <w:rsid w:val="00ED1D12"/>
    <w:rsid w:val="00ED2667"/>
    <w:rsid w:val="00ED3E6E"/>
    <w:rsid w:val="00EE103D"/>
    <w:rsid w:val="00EE282A"/>
    <w:rsid w:val="00EE284A"/>
    <w:rsid w:val="00EE6FDC"/>
    <w:rsid w:val="00EE7E50"/>
    <w:rsid w:val="00EF125E"/>
    <w:rsid w:val="00EF64CB"/>
    <w:rsid w:val="00F00958"/>
    <w:rsid w:val="00F03CBA"/>
    <w:rsid w:val="00F04533"/>
    <w:rsid w:val="00F079BC"/>
    <w:rsid w:val="00F154B5"/>
    <w:rsid w:val="00F15D28"/>
    <w:rsid w:val="00F15E65"/>
    <w:rsid w:val="00F16972"/>
    <w:rsid w:val="00F2604E"/>
    <w:rsid w:val="00F27570"/>
    <w:rsid w:val="00F33483"/>
    <w:rsid w:val="00F3587C"/>
    <w:rsid w:val="00F37F3F"/>
    <w:rsid w:val="00F405DD"/>
    <w:rsid w:val="00F44F7B"/>
    <w:rsid w:val="00F45D1C"/>
    <w:rsid w:val="00F47ADB"/>
    <w:rsid w:val="00F50075"/>
    <w:rsid w:val="00F50C78"/>
    <w:rsid w:val="00F51DC0"/>
    <w:rsid w:val="00F52542"/>
    <w:rsid w:val="00F562D4"/>
    <w:rsid w:val="00F57AEC"/>
    <w:rsid w:val="00F624A7"/>
    <w:rsid w:val="00F64507"/>
    <w:rsid w:val="00F822FF"/>
    <w:rsid w:val="00F83A9D"/>
    <w:rsid w:val="00F872A0"/>
    <w:rsid w:val="00F87F7C"/>
    <w:rsid w:val="00F9220B"/>
    <w:rsid w:val="00FA293B"/>
    <w:rsid w:val="00FA3100"/>
    <w:rsid w:val="00FA3165"/>
    <w:rsid w:val="00FA3C67"/>
    <w:rsid w:val="00FA4806"/>
    <w:rsid w:val="00FC0B67"/>
    <w:rsid w:val="00FC148A"/>
    <w:rsid w:val="00FC3687"/>
    <w:rsid w:val="00FC60F2"/>
    <w:rsid w:val="00FC7AB3"/>
    <w:rsid w:val="00FD0BA7"/>
    <w:rsid w:val="00FD3F6A"/>
    <w:rsid w:val="00FD4598"/>
    <w:rsid w:val="00FD5032"/>
    <w:rsid w:val="00FE4153"/>
    <w:rsid w:val="00FE464D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68245D5A"/>
  <w15:docId w15:val="{C18408BA-23D0-4DC5-801F-C27FD1A85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Georgia" w:hAnsi="Georgia"/>
      <w:b/>
      <w:bCs/>
      <w:sz w:val="20"/>
      <w:szCs w:val="17"/>
    </w:rPr>
  </w:style>
  <w:style w:type="paragraph" w:styleId="Heading3">
    <w:name w:val="heading 3"/>
    <w:basedOn w:val="Normal"/>
    <w:next w:val="Normal"/>
    <w:link w:val="Heading3Char"/>
    <w:qFormat/>
    <w:pPr>
      <w:keepNext/>
      <w:jc w:val="both"/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Georgia" w:hAnsi="Georgia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sz w:val="32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pPr>
      <w:jc w:val="both"/>
    </w:pPr>
    <w:rPr>
      <w:rFonts w:ascii="Georgia" w:hAnsi="Georgia"/>
      <w:sz w:val="20"/>
      <w:szCs w:val="21"/>
    </w:rPr>
  </w:style>
  <w:style w:type="paragraph" w:styleId="BodyTextIndent2">
    <w:name w:val="Body Text Indent 2"/>
    <w:basedOn w:val="Normal"/>
    <w:semiHidden/>
    <w:pPr>
      <w:ind w:left="720" w:hanging="720"/>
      <w:jc w:val="both"/>
    </w:pPr>
    <w:rPr>
      <w:rFonts w:ascii="Georgia" w:hAnsi="Georgia"/>
      <w:sz w:val="22"/>
    </w:rPr>
  </w:style>
  <w:style w:type="paragraph" w:styleId="BodyTextIndent">
    <w:name w:val="Body Text Indent"/>
    <w:basedOn w:val="Normal"/>
    <w:semiHidden/>
    <w:pPr>
      <w:ind w:left="1080"/>
      <w:jc w:val="both"/>
    </w:pPr>
    <w:rPr>
      <w:rFonts w:ascii="Georgia" w:hAnsi="Georgia"/>
      <w:b/>
      <w:bCs/>
      <w:sz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styleId="BodyText3">
    <w:name w:val="Body Text 3"/>
    <w:basedOn w:val="Normal"/>
    <w:semiHidden/>
    <w:pPr>
      <w:jc w:val="both"/>
    </w:pPr>
    <w:rPr>
      <w:rFonts w:ascii="Georgia" w:hAnsi="Georgia"/>
      <w:sz w:val="22"/>
      <w:szCs w:val="22"/>
    </w:rPr>
  </w:style>
  <w:style w:type="paragraph" w:styleId="Subtitle">
    <w:name w:val="Subtitle"/>
    <w:basedOn w:val="Normal"/>
    <w:qFormat/>
    <w:pPr>
      <w:jc w:val="center"/>
    </w:pPr>
    <w:rPr>
      <w:rFonts w:ascii="Georgia" w:hAnsi="Georgia"/>
      <w:b/>
      <w:bCs/>
      <w:sz w:val="20"/>
      <w:szCs w:val="17"/>
    </w:rPr>
  </w:style>
  <w:style w:type="paragraph" w:customStyle="1" w:styleId="StyleHeading1NotBold">
    <w:name w:val="Style Heading 1 + Not Bold"/>
    <w:basedOn w:val="Heading1"/>
    <w:pPr>
      <w:jc w:val="center"/>
    </w:pPr>
    <w:rPr>
      <w:bCs w:val="0"/>
      <w:sz w:val="24"/>
      <w:szCs w:val="20"/>
    </w:rPr>
  </w:style>
  <w:style w:type="paragraph" w:styleId="BodyTextIndent3">
    <w:name w:val="Body Text Indent 3"/>
    <w:basedOn w:val="Normal"/>
    <w:semiHidden/>
    <w:pPr>
      <w:ind w:left="1440"/>
    </w:pPr>
    <w:rPr>
      <w:rFonts w:ascii="Georgia" w:hAnsi="Georgia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752CF"/>
    <w:pPr>
      <w:ind w:left="720"/>
    </w:pPr>
  </w:style>
  <w:style w:type="paragraph" w:styleId="ListBullet">
    <w:name w:val="List Bullet"/>
    <w:basedOn w:val="Normal"/>
    <w:uiPriority w:val="99"/>
    <w:unhideWhenUsed/>
    <w:rsid w:val="00F50075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B42679"/>
    <w:rPr>
      <w:color w:val="808080"/>
    </w:rPr>
  </w:style>
  <w:style w:type="character" w:customStyle="1" w:styleId="TitleChar">
    <w:name w:val="Title Char"/>
    <w:basedOn w:val="DefaultParagraphFont"/>
    <w:link w:val="Title"/>
    <w:rsid w:val="00116CA6"/>
    <w:rPr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5F29D1"/>
    <w:rPr>
      <w:sz w:val="24"/>
      <w:szCs w:val="24"/>
    </w:rPr>
  </w:style>
  <w:style w:type="paragraph" w:customStyle="1" w:styleId="StyleHeading112pt">
    <w:name w:val="Style Heading 1 + 12 pt"/>
    <w:basedOn w:val="Heading1"/>
    <w:rsid w:val="00FC60F2"/>
    <w:pPr>
      <w:suppressAutoHyphens/>
      <w:outlineLvl w:val="9"/>
    </w:pPr>
    <w:rPr>
      <w:color w:val="000000"/>
      <w:sz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2B4881"/>
    <w:rPr>
      <w:b/>
      <w:bCs/>
      <w:sz w:val="22"/>
    </w:rPr>
  </w:style>
  <w:style w:type="paragraph" w:styleId="NoSpacing">
    <w:name w:val="No Spacing"/>
    <w:uiPriority w:val="1"/>
    <w:qFormat/>
    <w:rsid w:val="003E7D7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lagher\Application%20Data\Microsoft\Templates\Agenda%20P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0B66-E731-4967-B0E8-7238A3D8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PB</Template>
  <TotalTime>85</TotalTime>
  <Pages>1</Pages>
  <Words>202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28, 2002</vt:lpstr>
    </vt:vector>
  </TitlesOfParts>
  <Company>Town of Wakefield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2002</dc:title>
  <dc:creator>bgallagher</dc:creator>
  <cp:lastModifiedBy>town wake wake</cp:lastModifiedBy>
  <cp:revision>5</cp:revision>
  <cp:lastPrinted>2019-08-29T11:50:00Z</cp:lastPrinted>
  <dcterms:created xsi:type="dcterms:W3CDTF">2019-09-17T15:10:00Z</dcterms:created>
  <dcterms:modified xsi:type="dcterms:W3CDTF">2019-09-17T16:50:00Z</dcterms:modified>
</cp:coreProperties>
</file>